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8E" w:rsidRPr="00C06CF4" w:rsidRDefault="0018438E" w:rsidP="00C52937">
      <w:pPr>
        <w:jc w:val="center"/>
        <w:rPr>
          <w:rFonts w:ascii="宋体" w:cs="宋体"/>
          <w:b/>
          <w:kern w:val="0"/>
          <w:sz w:val="36"/>
          <w:szCs w:val="36"/>
        </w:rPr>
      </w:pPr>
      <w:r w:rsidRPr="00C06CF4">
        <w:rPr>
          <w:rFonts w:ascii="宋体" w:hAnsi="宋体" w:cs="宋体" w:hint="eastAsia"/>
          <w:b/>
          <w:kern w:val="0"/>
          <w:sz w:val="36"/>
          <w:szCs w:val="36"/>
        </w:rPr>
        <w:t>交通</w:t>
      </w:r>
      <w:r>
        <w:rPr>
          <w:rFonts w:ascii="宋体" w:hAnsi="宋体" w:cs="宋体" w:hint="eastAsia"/>
          <w:b/>
          <w:kern w:val="0"/>
          <w:sz w:val="36"/>
          <w:szCs w:val="36"/>
        </w:rPr>
        <w:t>运输</w:t>
      </w:r>
      <w:r w:rsidRPr="00C06CF4">
        <w:rPr>
          <w:rFonts w:ascii="宋体" w:hAnsi="宋体" w:cs="宋体" w:hint="eastAsia"/>
          <w:b/>
          <w:kern w:val="0"/>
          <w:sz w:val="36"/>
          <w:szCs w:val="36"/>
        </w:rPr>
        <w:t>部推进“一带一路”科技创新</w:t>
      </w:r>
    </w:p>
    <w:p w:rsidR="0018438E" w:rsidRPr="00C06CF4" w:rsidRDefault="0018438E" w:rsidP="00C06CF4">
      <w:pPr>
        <w:spacing w:after="240"/>
        <w:jc w:val="center"/>
        <w:rPr>
          <w:rFonts w:ascii="宋体"/>
          <w:b/>
          <w:sz w:val="36"/>
          <w:szCs w:val="36"/>
        </w:rPr>
      </w:pPr>
      <w:r w:rsidRPr="00C06CF4">
        <w:rPr>
          <w:rFonts w:ascii="宋体" w:hAnsi="宋体" w:cs="宋体" w:hint="eastAsia"/>
          <w:b/>
          <w:kern w:val="0"/>
          <w:sz w:val="36"/>
          <w:szCs w:val="36"/>
        </w:rPr>
        <w:t>需求建议表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652"/>
        <w:gridCol w:w="3556"/>
      </w:tblGrid>
      <w:tr w:rsidR="0018438E" w:rsidRPr="00440659" w:rsidTr="00FC4D48">
        <w:trPr>
          <w:trHeight w:val="450"/>
        </w:trPr>
        <w:tc>
          <w:tcPr>
            <w:tcW w:w="1620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 w:rsidRPr="00440659"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6208" w:type="dxa"/>
            <w:gridSpan w:val="2"/>
          </w:tcPr>
          <w:p w:rsidR="0018438E" w:rsidRPr="00440659" w:rsidRDefault="0018438E" w:rsidP="00C52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38E" w:rsidRPr="00440659" w:rsidTr="00FC4D48">
        <w:trPr>
          <w:trHeight w:val="450"/>
        </w:trPr>
        <w:tc>
          <w:tcPr>
            <w:tcW w:w="1620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 w:rsidRPr="0044065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52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 w:rsidRPr="00440659">
              <w:rPr>
                <w:rFonts w:ascii="仿宋_GB2312" w:eastAsia="仿宋_GB2312" w:hint="eastAsia"/>
                <w:sz w:val="28"/>
                <w:szCs w:val="28"/>
              </w:rPr>
              <w:t>（姓名）</w:t>
            </w:r>
          </w:p>
        </w:tc>
        <w:tc>
          <w:tcPr>
            <w:tcW w:w="3556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 w:rsidRPr="00440659">
              <w:rPr>
                <w:rFonts w:ascii="仿宋_GB2312" w:eastAsia="仿宋_GB2312" w:hint="eastAsia"/>
                <w:sz w:val="28"/>
                <w:szCs w:val="28"/>
              </w:rPr>
              <w:t>（电话）</w:t>
            </w:r>
          </w:p>
        </w:tc>
      </w:tr>
      <w:tr w:rsidR="0018438E" w:rsidRPr="00440659" w:rsidTr="00FC4D48">
        <w:trPr>
          <w:trHeight w:val="570"/>
        </w:trPr>
        <w:tc>
          <w:tcPr>
            <w:tcW w:w="1620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 w:rsidRPr="00440659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或基地</w:t>
            </w:r>
            <w:r w:rsidRPr="00440659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208" w:type="dxa"/>
            <w:gridSpan w:val="2"/>
          </w:tcPr>
          <w:p w:rsidR="0018438E" w:rsidRPr="00440659" w:rsidRDefault="0018438E" w:rsidP="00C52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38E" w:rsidRPr="00440659" w:rsidTr="00FC4D48">
        <w:trPr>
          <w:trHeight w:val="420"/>
        </w:trPr>
        <w:tc>
          <w:tcPr>
            <w:tcW w:w="1620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</w:t>
            </w:r>
            <w:r w:rsidRPr="00440659"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6208" w:type="dxa"/>
            <w:gridSpan w:val="2"/>
          </w:tcPr>
          <w:p w:rsidR="0018438E" w:rsidRPr="00440659" w:rsidRDefault="0018438E" w:rsidP="00C52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38E" w:rsidRPr="00440659" w:rsidTr="00FC4D48">
        <w:trPr>
          <w:trHeight w:val="405"/>
        </w:trPr>
        <w:tc>
          <w:tcPr>
            <w:tcW w:w="1620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 w:rsidRPr="00440659">
              <w:rPr>
                <w:rFonts w:ascii="仿宋_GB2312" w:eastAsia="仿宋_GB2312" w:hint="eastAsia"/>
                <w:sz w:val="28"/>
                <w:szCs w:val="28"/>
              </w:rPr>
              <w:t>合作机构</w:t>
            </w:r>
          </w:p>
        </w:tc>
        <w:tc>
          <w:tcPr>
            <w:tcW w:w="6208" w:type="dxa"/>
            <w:gridSpan w:val="2"/>
          </w:tcPr>
          <w:p w:rsidR="0018438E" w:rsidRPr="00440659" w:rsidRDefault="0018438E" w:rsidP="00C529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38E" w:rsidRPr="00440659" w:rsidTr="00C06CF4">
        <w:trPr>
          <w:trHeight w:val="1729"/>
        </w:trPr>
        <w:tc>
          <w:tcPr>
            <w:tcW w:w="1620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背景和意义</w:t>
            </w:r>
          </w:p>
        </w:tc>
        <w:tc>
          <w:tcPr>
            <w:tcW w:w="6208" w:type="dxa"/>
            <w:gridSpan w:val="2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38E" w:rsidRPr="00440659" w:rsidTr="00C06CF4">
        <w:trPr>
          <w:trHeight w:val="2664"/>
        </w:trPr>
        <w:tc>
          <w:tcPr>
            <w:tcW w:w="1620" w:type="dxa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8438E" w:rsidRPr="00440659" w:rsidRDefault="0018438E" w:rsidP="00B415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研究目标和主要研究内容</w:t>
            </w:r>
          </w:p>
        </w:tc>
        <w:tc>
          <w:tcPr>
            <w:tcW w:w="6208" w:type="dxa"/>
            <w:gridSpan w:val="2"/>
          </w:tcPr>
          <w:p w:rsidR="0018438E" w:rsidRPr="00440659" w:rsidRDefault="0018438E" w:rsidP="00C5293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38E" w:rsidRPr="00440659" w:rsidTr="00C06CF4">
        <w:trPr>
          <w:trHeight w:val="1618"/>
        </w:trPr>
        <w:tc>
          <w:tcPr>
            <w:tcW w:w="1620" w:type="dxa"/>
            <w:vAlign w:val="center"/>
          </w:tcPr>
          <w:p w:rsidR="0018438E" w:rsidRPr="00440659" w:rsidRDefault="0018438E" w:rsidP="00EF4EE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进度安排</w:t>
            </w:r>
          </w:p>
        </w:tc>
        <w:tc>
          <w:tcPr>
            <w:tcW w:w="6208" w:type="dxa"/>
            <w:gridSpan w:val="2"/>
            <w:vAlign w:val="center"/>
          </w:tcPr>
          <w:p w:rsidR="0018438E" w:rsidRPr="00440659" w:rsidRDefault="0018438E" w:rsidP="00B031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38E" w:rsidRPr="00440659" w:rsidTr="006B76EA">
        <w:trPr>
          <w:trHeight w:val="1729"/>
        </w:trPr>
        <w:tc>
          <w:tcPr>
            <w:tcW w:w="1620" w:type="dxa"/>
          </w:tcPr>
          <w:p w:rsidR="0018438E" w:rsidRPr="00440659" w:rsidRDefault="0018438E" w:rsidP="006B76E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8438E" w:rsidRPr="00440659" w:rsidRDefault="0018438E" w:rsidP="006B76EA">
            <w:pPr>
              <w:rPr>
                <w:rFonts w:ascii="仿宋_GB2312" w:eastAsia="仿宋_GB2312"/>
                <w:sz w:val="28"/>
                <w:szCs w:val="28"/>
              </w:rPr>
            </w:pPr>
            <w:r w:rsidRPr="00440659">
              <w:rPr>
                <w:rFonts w:ascii="仿宋_GB2312" w:eastAsia="仿宋_GB2312" w:hint="eastAsia"/>
                <w:sz w:val="28"/>
                <w:szCs w:val="28"/>
              </w:rPr>
              <w:t>合作基础</w:t>
            </w:r>
          </w:p>
        </w:tc>
        <w:tc>
          <w:tcPr>
            <w:tcW w:w="6208" w:type="dxa"/>
            <w:gridSpan w:val="2"/>
          </w:tcPr>
          <w:p w:rsidR="0018438E" w:rsidRPr="00440659" w:rsidRDefault="0018438E" w:rsidP="006B76E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8438E" w:rsidRDefault="0018438E"/>
    <w:sectPr w:rsidR="0018438E" w:rsidSect="00355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8E" w:rsidRDefault="0018438E" w:rsidP="00B41516">
      <w:pPr>
        <w:spacing w:after="0" w:line="240" w:lineRule="auto"/>
      </w:pPr>
      <w:r>
        <w:separator/>
      </w:r>
    </w:p>
  </w:endnote>
  <w:endnote w:type="continuationSeparator" w:id="0">
    <w:p w:rsidR="0018438E" w:rsidRDefault="0018438E" w:rsidP="00B4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8E" w:rsidRDefault="0018438E" w:rsidP="00B41516">
      <w:pPr>
        <w:spacing w:after="0" w:line="240" w:lineRule="auto"/>
      </w:pPr>
      <w:r>
        <w:separator/>
      </w:r>
    </w:p>
  </w:footnote>
  <w:footnote w:type="continuationSeparator" w:id="0">
    <w:p w:rsidR="0018438E" w:rsidRDefault="0018438E" w:rsidP="00B4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937"/>
    <w:rsid w:val="0007063C"/>
    <w:rsid w:val="000C634F"/>
    <w:rsid w:val="0018438E"/>
    <w:rsid w:val="00331AD6"/>
    <w:rsid w:val="003557A5"/>
    <w:rsid w:val="00440659"/>
    <w:rsid w:val="006159F3"/>
    <w:rsid w:val="006B76EA"/>
    <w:rsid w:val="00894BF2"/>
    <w:rsid w:val="00B03196"/>
    <w:rsid w:val="00B41516"/>
    <w:rsid w:val="00C06CF4"/>
    <w:rsid w:val="00C52937"/>
    <w:rsid w:val="00DE1165"/>
    <w:rsid w:val="00EB4626"/>
    <w:rsid w:val="00EF113A"/>
    <w:rsid w:val="00EF4EE6"/>
    <w:rsid w:val="00FC4D48"/>
    <w:rsid w:val="00F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37"/>
    <w:pPr>
      <w:spacing w:after="80" w:line="500" w:lineRule="exact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1516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15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1516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</Words>
  <Characters>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推进“一带一路”科技创新</dc:title>
  <dc:subject/>
  <dc:creator>zhangli</dc:creator>
  <cp:keywords/>
  <dc:description/>
  <cp:lastModifiedBy>zhangli</cp:lastModifiedBy>
  <cp:revision>4</cp:revision>
  <dcterms:created xsi:type="dcterms:W3CDTF">2017-09-05T07:50:00Z</dcterms:created>
  <dcterms:modified xsi:type="dcterms:W3CDTF">2017-09-05T08:08:00Z</dcterms:modified>
</cp:coreProperties>
</file>