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49" w:rsidRDefault="00B54C49" w:rsidP="004F7A55">
      <w:pPr>
        <w:jc w:val="center"/>
        <w:rPr>
          <w:b/>
          <w:sz w:val="30"/>
          <w:szCs w:val="30"/>
        </w:rPr>
      </w:pPr>
      <w:r w:rsidRPr="005270A4">
        <w:rPr>
          <w:b/>
          <w:sz w:val="30"/>
          <w:szCs w:val="30"/>
        </w:rPr>
        <w:t>2016</w:t>
      </w:r>
      <w:r w:rsidRPr="005270A4">
        <w:rPr>
          <w:rFonts w:hint="eastAsia"/>
          <w:b/>
          <w:sz w:val="30"/>
          <w:szCs w:val="30"/>
        </w:rPr>
        <w:t>年</w:t>
      </w:r>
      <w:r w:rsidRPr="005270A4">
        <w:rPr>
          <w:b/>
          <w:sz w:val="30"/>
          <w:szCs w:val="30"/>
        </w:rPr>
        <w:t xml:space="preserve"> </w:t>
      </w:r>
      <w:r w:rsidRPr="005270A4">
        <w:rPr>
          <w:rFonts w:hint="eastAsia"/>
          <w:b/>
          <w:sz w:val="30"/>
          <w:szCs w:val="30"/>
        </w:rPr>
        <w:t>出访澳新行程单</w:t>
      </w:r>
    </w:p>
    <w:p w:rsidR="00B54C49" w:rsidRPr="005270A4" w:rsidRDefault="00B54C49" w:rsidP="004F7A55">
      <w:pPr>
        <w:jc w:val="center"/>
        <w:rPr>
          <w:b/>
          <w:sz w:val="30"/>
          <w:szCs w:val="30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3119"/>
        <w:gridCol w:w="2340"/>
        <w:gridCol w:w="2338"/>
      </w:tblGrid>
      <w:tr w:rsidR="00B54C49" w:rsidRPr="00930965" w:rsidTr="00930965">
        <w:trPr>
          <w:trHeight w:val="936"/>
          <w:jc w:val="center"/>
        </w:trPr>
        <w:tc>
          <w:tcPr>
            <w:tcW w:w="1701" w:type="dxa"/>
            <w:shd w:val="clear" w:color="auto" w:fill="92CDDC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日期</w:t>
            </w:r>
          </w:p>
        </w:tc>
        <w:tc>
          <w:tcPr>
            <w:tcW w:w="3119" w:type="dxa"/>
            <w:shd w:val="clear" w:color="auto" w:fill="92CDDC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活动安排</w:t>
            </w:r>
          </w:p>
        </w:tc>
        <w:tc>
          <w:tcPr>
            <w:tcW w:w="2338" w:type="dxa"/>
            <w:shd w:val="clear" w:color="auto" w:fill="92CDDC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入住酒店</w:t>
            </w:r>
          </w:p>
        </w:tc>
      </w:tr>
      <w:tr w:rsidR="00B54C49" w:rsidRPr="00930965" w:rsidTr="00B223BF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21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日、周一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出发</w:t>
            </w:r>
          </w:p>
          <w:p w:rsidR="00B54C49" w:rsidRPr="00930965" w:rsidRDefault="00B54C49" w:rsidP="0093096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航班</w:t>
            </w:r>
            <w:r>
              <w:rPr>
                <w:sz w:val="24"/>
                <w:szCs w:val="24"/>
              </w:rPr>
              <w:t>CZ335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14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9309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930965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0</w:t>
            </w:r>
            <w:r w:rsidRPr="00930965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DAEEF3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Pr="00930965">
              <w:rPr>
                <w:rFonts w:hint="eastAsia"/>
                <w:sz w:val="24"/>
                <w:szCs w:val="24"/>
              </w:rPr>
              <w:t>飞奥克兰</w:t>
            </w:r>
          </w:p>
        </w:tc>
        <w:tc>
          <w:tcPr>
            <w:tcW w:w="2338" w:type="dxa"/>
            <w:shd w:val="clear" w:color="auto" w:fill="DAEEF3"/>
            <w:vAlign w:val="center"/>
          </w:tcPr>
          <w:p w:rsidR="00B54C49" w:rsidRPr="00930965" w:rsidRDefault="00B54C49" w:rsidP="00B223B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新西兰</w:t>
            </w:r>
            <w:r w:rsidRPr="00930965">
              <w:rPr>
                <w:rFonts w:hint="eastAsia"/>
                <w:sz w:val="24"/>
                <w:szCs w:val="24"/>
              </w:rPr>
              <w:t>奥克兰</w:t>
            </w:r>
          </w:p>
        </w:tc>
      </w:tr>
      <w:tr w:rsidR="00B54C49" w:rsidRPr="00930965" w:rsidTr="00B223BF">
        <w:trPr>
          <w:trHeight w:val="936"/>
          <w:jc w:val="center"/>
        </w:trPr>
        <w:tc>
          <w:tcPr>
            <w:tcW w:w="1701" w:type="dxa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21-22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一、周二</w:t>
            </w:r>
          </w:p>
        </w:tc>
        <w:tc>
          <w:tcPr>
            <w:tcW w:w="3119" w:type="dxa"/>
          </w:tcPr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340" w:type="dxa"/>
          </w:tcPr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访问</w:t>
            </w:r>
            <w:r>
              <w:rPr>
                <w:rFonts w:hint="eastAsia"/>
                <w:sz w:val="24"/>
                <w:szCs w:val="24"/>
              </w:rPr>
              <w:t>奥克兰大学</w:t>
            </w: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招聘宣传</w:t>
            </w:r>
          </w:p>
        </w:tc>
        <w:tc>
          <w:tcPr>
            <w:tcW w:w="2338" w:type="dxa"/>
            <w:vAlign w:val="center"/>
          </w:tcPr>
          <w:p w:rsidR="00B54C49" w:rsidRPr="00930965" w:rsidRDefault="00B54C49" w:rsidP="00B223B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奥克兰</w:t>
            </w:r>
          </w:p>
        </w:tc>
      </w:tr>
      <w:tr w:rsidR="00B54C49" w:rsidRPr="00930965" w:rsidTr="00B223BF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22-24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3119" w:type="dxa"/>
            <w:shd w:val="clear" w:color="auto" w:fill="DAEEF3"/>
          </w:tcPr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340" w:type="dxa"/>
            <w:shd w:val="clear" w:color="auto" w:fill="DAEEF3"/>
          </w:tcPr>
          <w:p w:rsidR="00B54C49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奥克兰飞墨尔本</w:t>
            </w:r>
            <w:r>
              <w:rPr>
                <w:rFonts w:hint="eastAsia"/>
                <w:sz w:val="24"/>
                <w:szCs w:val="24"/>
              </w:rPr>
              <w:t>，</w:t>
            </w:r>
          </w:p>
          <w:p w:rsidR="00B54C49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访问莫纳什大学</w:t>
            </w:r>
          </w:p>
          <w:p w:rsidR="00B54C49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招聘宣传</w:t>
            </w: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AEEF3"/>
            <w:vAlign w:val="center"/>
          </w:tcPr>
          <w:p w:rsidR="00B54C49" w:rsidRPr="00930965" w:rsidRDefault="00B54C49" w:rsidP="00B223B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澳大利亚墨尔本</w:t>
            </w:r>
          </w:p>
        </w:tc>
      </w:tr>
      <w:tr w:rsidR="00B54C49" w:rsidRPr="00930965" w:rsidTr="00B223BF">
        <w:trPr>
          <w:trHeight w:val="936"/>
          <w:jc w:val="center"/>
        </w:trPr>
        <w:tc>
          <w:tcPr>
            <w:tcW w:w="1701" w:type="dxa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25-26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五、周六</w:t>
            </w:r>
          </w:p>
        </w:tc>
        <w:tc>
          <w:tcPr>
            <w:tcW w:w="3119" w:type="dxa"/>
          </w:tcPr>
          <w:p w:rsidR="00B54C49" w:rsidRPr="00930965" w:rsidRDefault="00B54C49" w:rsidP="004F7A5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  <w:r w:rsidRPr="00930965">
              <w:rPr>
                <w:sz w:val="24"/>
                <w:szCs w:val="24"/>
              </w:rPr>
              <w:t xml:space="preserve"> </w:t>
            </w:r>
          </w:p>
          <w:p w:rsidR="00B54C49" w:rsidRPr="00930965" w:rsidRDefault="00B54C49" w:rsidP="004F7A5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B54C49" w:rsidRPr="00930965" w:rsidRDefault="00B54C49" w:rsidP="004F7A5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340" w:type="dxa"/>
          </w:tcPr>
          <w:p w:rsidR="00B54C49" w:rsidRDefault="00B54C49" w:rsidP="004F7A5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悉尼大学访问并做招聘宣传</w:t>
            </w:r>
          </w:p>
          <w:p w:rsidR="00B54C49" w:rsidRPr="00930965" w:rsidRDefault="00B54C49" w:rsidP="004F7A5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B54C49" w:rsidRPr="00930965" w:rsidRDefault="00B54C49" w:rsidP="00B223B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澳大利亚</w:t>
            </w:r>
            <w:r>
              <w:rPr>
                <w:rFonts w:hint="eastAsia"/>
                <w:sz w:val="24"/>
                <w:szCs w:val="24"/>
              </w:rPr>
              <w:t>悉尼</w:t>
            </w:r>
          </w:p>
        </w:tc>
      </w:tr>
      <w:tr w:rsidR="00B54C49" w:rsidRPr="00930965" w:rsidTr="00B223BF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27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B54C49" w:rsidRPr="00930965" w:rsidRDefault="00B54C49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shd w:val="clear" w:color="auto" w:fill="DAEEF3"/>
          </w:tcPr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</w:t>
            </w: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航班</w:t>
            </w:r>
            <w:r>
              <w:rPr>
                <w:sz w:val="24"/>
                <w:szCs w:val="24"/>
              </w:rPr>
              <w:t>CZ335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11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Pr="009309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930965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shd w:val="clear" w:color="auto" w:fill="DAEEF3"/>
          </w:tcPr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悉尼飞广州</w:t>
            </w: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B54C49" w:rsidRPr="00930965" w:rsidRDefault="00B54C49" w:rsidP="003A4D4D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AEEF3"/>
            <w:vAlign w:val="center"/>
          </w:tcPr>
          <w:p w:rsidR="00B54C49" w:rsidRPr="00930965" w:rsidRDefault="00B54C49" w:rsidP="00B223BF">
            <w:pPr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澳大利亚</w:t>
            </w:r>
            <w:r>
              <w:rPr>
                <w:rFonts w:hint="eastAsia"/>
                <w:sz w:val="24"/>
                <w:szCs w:val="24"/>
              </w:rPr>
              <w:t>悉尼</w:t>
            </w:r>
          </w:p>
        </w:tc>
      </w:tr>
    </w:tbl>
    <w:p w:rsidR="00B54C49" w:rsidRDefault="00B54C49"/>
    <w:sectPr w:rsidR="00B54C49" w:rsidSect="009309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49" w:rsidRDefault="00B54C49" w:rsidP="00342B9E">
      <w:r>
        <w:separator/>
      </w:r>
    </w:p>
  </w:endnote>
  <w:endnote w:type="continuationSeparator" w:id="0">
    <w:p w:rsidR="00B54C49" w:rsidRDefault="00B54C49" w:rsidP="0034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49" w:rsidRDefault="00B54C49" w:rsidP="00342B9E">
      <w:r>
        <w:separator/>
      </w:r>
    </w:p>
  </w:footnote>
  <w:footnote w:type="continuationSeparator" w:id="0">
    <w:p w:rsidR="00B54C49" w:rsidRDefault="00B54C49" w:rsidP="00342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B9E"/>
    <w:rsid w:val="00076807"/>
    <w:rsid w:val="00093DF3"/>
    <w:rsid w:val="002906F3"/>
    <w:rsid w:val="00342B9E"/>
    <w:rsid w:val="003A4D4D"/>
    <w:rsid w:val="004F7A55"/>
    <w:rsid w:val="005270A4"/>
    <w:rsid w:val="00635A4D"/>
    <w:rsid w:val="006D65D9"/>
    <w:rsid w:val="00794C41"/>
    <w:rsid w:val="0084254E"/>
    <w:rsid w:val="008B51C5"/>
    <w:rsid w:val="00930965"/>
    <w:rsid w:val="009F6E87"/>
    <w:rsid w:val="00AA174F"/>
    <w:rsid w:val="00B223BF"/>
    <w:rsid w:val="00B54C49"/>
    <w:rsid w:val="00BB0A38"/>
    <w:rsid w:val="00BB115B"/>
    <w:rsid w:val="00D04A5B"/>
    <w:rsid w:val="00D8002E"/>
    <w:rsid w:val="00DD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9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B9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42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B9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42B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41</Words>
  <Characters>240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9</cp:revision>
  <dcterms:created xsi:type="dcterms:W3CDTF">2016-07-19T08:32:00Z</dcterms:created>
  <dcterms:modified xsi:type="dcterms:W3CDTF">2016-08-19T08:29:00Z</dcterms:modified>
</cp:coreProperties>
</file>