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3" w:rsidRDefault="003A1483" w:rsidP="004F7A55">
      <w:pPr>
        <w:jc w:val="center"/>
        <w:rPr>
          <w:b/>
          <w:sz w:val="30"/>
          <w:szCs w:val="30"/>
        </w:rPr>
      </w:pPr>
      <w:r w:rsidRPr="005270A4">
        <w:rPr>
          <w:b/>
          <w:sz w:val="30"/>
          <w:szCs w:val="30"/>
        </w:rPr>
        <w:t>2016</w:t>
      </w:r>
      <w:r w:rsidRPr="005270A4">
        <w:rPr>
          <w:rFonts w:hint="eastAsia"/>
          <w:b/>
          <w:sz w:val="30"/>
          <w:szCs w:val="30"/>
        </w:rPr>
        <w:t>年</w:t>
      </w:r>
      <w:r w:rsidRPr="005270A4">
        <w:rPr>
          <w:b/>
          <w:sz w:val="30"/>
          <w:szCs w:val="30"/>
        </w:rPr>
        <w:t xml:space="preserve"> </w:t>
      </w:r>
      <w:r w:rsidRPr="005270A4">
        <w:rPr>
          <w:rFonts w:hint="eastAsia"/>
          <w:b/>
          <w:sz w:val="30"/>
          <w:szCs w:val="30"/>
        </w:rPr>
        <w:t>出访</w:t>
      </w:r>
      <w:r>
        <w:rPr>
          <w:rFonts w:hint="eastAsia"/>
          <w:b/>
          <w:sz w:val="30"/>
          <w:szCs w:val="30"/>
        </w:rPr>
        <w:t>法德</w:t>
      </w:r>
      <w:r w:rsidRPr="005270A4">
        <w:rPr>
          <w:rFonts w:hint="eastAsia"/>
          <w:b/>
          <w:sz w:val="30"/>
          <w:szCs w:val="30"/>
        </w:rPr>
        <w:t>行程单</w:t>
      </w:r>
    </w:p>
    <w:p w:rsidR="003A1483" w:rsidRPr="005270A4" w:rsidRDefault="003A1483" w:rsidP="004F7A5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（陈伟、郭顺生、孙涛垒）</w:t>
      </w: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3119"/>
        <w:gridCol w:w="2670"/>
        <w:gridCol w:w="2008"/>
      </w:tblGrid>
      <w:tr w:rsidR="003A1483" w:rsidRPr="00930965" w:rsidTr="00C125B1">
        <w:trPr>
          <w:trHeight w:val="936"/>
          <w:jc w:val="center"/>
        </w:trPr>
        <w:tc>
          <w:tcPr>
            <w:tcW w:w="1701" w:type="dxa"/>
            <w:shd w:val="clear" w:color="auto" w:fill="92CDDC"/>
            <w:vAlign w:val="center"/>
          </w:tcPr>
          <w:p w:rsidR="003A1483" w:rsidRPr="00930965" w:rsidRDefault="003A1483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30965">
              <w:rPr>
                <w:rFonts w:ascii="楷体_GB2312" w:eastAsia="楷体_GB2312" w:hint="eastAsia"/>
                <w:sz w:val="28"/>
                <w:szCs w:val="28"/>
              </w:rPr>
              <w:t>日期</w:t>
            </w:r>
          </w:p>
        </w:tc>
        <w:tc>
          <w:tcPr>
            <w:tcW w:w="3119" w:type="dxa"/>
            <w:shd w:val="clear" w:color="auto" w:fill="92CDDC"/>
            <w:vAlign w:val="center"/>
          </w:tcPr>
          <w:p w:rsidR="003A1483" w:rsidRPr="00930965" w:rsidRDefault="003A1483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30965">
              <w:rPr>
                <w:rFonts w:ascii="楷体_GB2312" w:eastAsia="楷体_GB2312" w:hint="eastAsia"/>
                <w:sz w:val="28"/>
                <w:szCs w:val="28"/>
              </w:rPr>
              <w:t>时间</w:t>
            </w:r>
          </w:p>
        </w:tc>
        <w:tc>
          <w:tcPr>
            <w:tcW w:w="2670" w:type="dxa"/>
            <w:shd w:val="clear" w:color="auto" w:fill="92CDDC"/>
            <w:vAlign w:val="center"/>
          </w:tcPr>
          <w:p w:rsidR="003A1483" w:rsidRPr="00930965" w:rsidRDefault="003A1483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930965">
              <w:rPr>
                <w:rFonts w:ascii="楷体_GB2312" w:eastAsia="楷体_GB2312" w:hint="eastAsia"/>
                <w:sz w:val="28"/>
                <w:szCs w:val="28"/>
              </w:rPr>
              <w:t>活动安排</w:t>
            </w:r>
          </w:p>
        </w:tc>
        <w:tc>
          <w:tcPr>
            <w:tcW w:w="2008" w:type="dxa"/>
            <w:shd w:val="clear" w:color="auto" w:fill="92CDDC"/>
            <w:vAlign w:val="center"/>
          </w:tcPr>
          <w:p w:rsidR="003A1483" w:rsidRPr="00930965" w:rsidRDefault="003A1483" w:rsidP="00930965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地点</w:t>
            </w:r>
          </w:p>
        </w:tc>
      </w:tr>
      <w:tr w:rsidR="003A1483" w:rsidRPr="00930965" w:rsidTr="00C125B1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3A1483" w:rsidRPr="00930965" w:rsidRDefault="003A1483" w:rsidP="0093096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29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3A1483" w:rsidRPr="00930965" w:rsidRDefault="003A1483" w:rsidP="0093096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3119" w:type="dxa"/>
            <w:shd w:val="clear" w:color="auto" w:fill="DAEEF3"/>
            <w:vAlign w:val="center"/>
          </w:tcPr>
          <w:p w:rsidR="003A1483" w:rsidRPr="00930965" w:rsidRDefault="003A1483" w:rsidP="0093096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出发</w:t>
            </w:r>
          </w:p>
          <w:p w:rsidR="003A1483" w:rsidRPr="00930965" w:rsidRDefault="003A1483" w:rsidP="0093096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航班</w:t>
            </w:r>
            <w:r>
              <w:rPr>
                <w:sz w:val="24"/>
                <w:szCs w:val="24"/>
              </w:rPr>
              <w:t>AF381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 xml:space="preserve"> 1</w:t>
            </w:r>
            <w:r w:rsidRPr="00930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9309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05</w:t>
            </w:r>
            <w:r w:rsidRPr="00930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930965">
              <w:rPr>
                <w:sz w:val="24"/>
                <w:szCs w:val="24"/>
              </w:rPr>
              <w:t>0</w:t>
            </w:r>
          </w:p>
        </w:tc>
        <w:tc>
          <w:tcPr>
            <w:tcW w:w="2670" w:type="dxa"/>
            <w:shd w:val="clear" w:color="auto" w:fill="DAEEF3"/>
            <w:vAlign w:val="center"/>
          </w:tcPr>
          <w:p w:rsidR="003A1483" w:rsidRPr="00930965" w:rsidRDefault="003A1483" w:rsidP="0093096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</w:t>
            </w:r>
            <w:r>
              <w:rPr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巴黎</w:t>
            </w:r>
          </w:p>
        </w:tc>
        <w:tc>
          <w:tcPr>
            <w:tcW w:w="2008" w:type="dxa"/>
            <w:shd w:val="clear" w:color="auto" w:fill="DAEEF3"/>
            <w:vAlign w:val="center"/>
          </w:tcPr>
          <w:p w:rsidR="003A1483" w:rsidRPr="00930965" w:rsidRDefault="003A1483" w:rsidP="00B223BF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法国巴黎</w:t>
            </w:r>
          </w:p>
        </w:tc>
      </w:tr>
      <w:tr w:rsidR="003A1483" w:rsidRPr="00930965" w:rsidTr="000E23DE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3A1483" w:rsidRPr="00930965" w:rsidRDefault="003A1483" w:rsidP="009E5F2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30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3A1483" w:rsidRPr="00930965" w:rsidRDefault="003A1483" w:rsidP="009E5F25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3119" w:type="dxa"/>
            <w:shd w:val="clear" w:color="auto" w:fill="DAEEF3"/>
          </w:tcPr>
          <w:p w:rsidR="003A1483" w:rsidRPr="00930965" w:rsidRDefault="003A1483" w:rsidP="009E5F2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上午</w:t>
            </w:r>
          </w:p>
          <w:p w:rsidR="003A1483" w:rsidRPr="00930965" w:rsidRDefault="003A1483" w:rsidP="009E5F2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:rsidR="003A1483" w:rsidRPr="00930965" w:rsidRDefault="003A1483" w:rsidP="009E5F2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670" w:type="dxa"/>
            <w:shd w:val="clear" w:color="auto" w:fill="DAEEF3"/>
          </w:tcPr>
          <w:p w:rsidR="003A1483" w:rsidRPr="00930965" w:rsidRDefault="003A1483" w:rsidP="009E5F2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访问</w:t>
            </w:r>
            <w:r>
              <w:rPr>
                <w:sz w:val="24"/>
                <w:szCs w:val="24"/>
              </w:rPr>
              <w:t>EFREI</w:t>
            </w:r>
            <w:r>
              <w:rPr>
                <w:rFonts w:hint="eastAsia"/>
                <w:sz w:val="24"/>
                <w:szCs w:val="24"/>
              </w:rPr>
              <w:t>工程师学院</w:t>
            </w:r>
          </w:p>
          <w:p w:rsidR="003A1483" w:rsidRPr="00930965" w:rsidRDefault="003A1483" w:rsidP="009E5F2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招聘宣传</w:t>
            </w:r>
          </w:p>
        </w:tc>
        <w:tc>
          <w:tcPr>
            <w:tcW w:w="2008" w:type="dxa"/>
            <w:shd w:val="clear" w:color="auto" w:fill="DAEEF3"/>
            <w:vAlign w:val="center"/>
          </w:tcPr>
          <w:p w:rsidR="003A1483" w:rsidRPr="00930965" w:rsidRDefault="003A1483" w:rsidP="009E5F25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法国巴黎</w:t>
            </w:r>
          </w:p>
        </w:tc>
      </w:tr>
      <w:tr w:rsidR="003A1483" w:rsidRPr="00930965" w:rsidTr="00FD46AA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3A1483" w:rsidRPr="00930965" w:rsidRDefault="003A1483" w:rsidP="00A11833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1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3A1483" w:rsidRPr="00930965" w:rsidRDefault="003A1483" w:rsidP="00A11833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周四</w:t>
            </w:r>
          </w:p>
        </w:tc>
        <w:tc>
          <w:tcPr>
            <w:tcW w:w="3119" w:type="dxa"/>
            <w:shd w:val="clear" w:color="auto" w:fill="DAEEF3"/>
          </w:tcPr>
          <w:p w:rsidR="003A1483" w:rsidRPr="00930965" w:rsidRDefault="003A1483" w:rsidP="00A11833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上午</w:t>
            </w:r>
          </w:p>
          <w:p w:rsidR="003A1483" w:rsidRPr="00930965" w:rsidRDefault="003A1483" w:rsidP="00A11833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:rsidR="003A1483" w:rsidRPr="00930965" w:rsidRDefault="003A1483" w:rsidP="00A11833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670" w:type="dxa"/>
            <w:shd w:val="clear" w:color="auto" w:fill="DAEEF3"/>
          </w:tcPr>
          <w:p w:rsidR="003A1483" w:rsidRPr="00930965" w:rsidRDefault="003A1483" w:rsidP="00A11833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巴黎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梅斯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波恩</w:t>
            </w:r>
          </w:p>
        </w:tc>
        <w:tc>
          <w:tcPr>
            <w:tcW w:w="2008" w:type="dxa"/>
            <w:shd w:val="clear" w:color="auto" w:fill="DAEEF3"/>
            <w:vAlign w:val="center"/>
          </w:tcPr>
          <w:p w:rsidR="003A1483" w:rsidRPr="00930965" w:rsidRDefault="003A1483" w:rsidP="00A11833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德国波恩</w:t>
            </w:r>
          </w:p>
        </w:tc>
      </w:tr>
      <w:tr w:rsidR="003A1483" w:rsidRPr="00930965" w:rsidTr="002846E9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3A1483" w:rsidRPr="00930965" w:rsidRDefault="003A1483" w:rsidP="00333C59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3A1483" w:rsidRPr="00930965" w:rsidRDefault="003A1483" w:rsidP="00333C59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3119" w:type="dxa"/>
            <w:shd w:val="clear" w:color="auto" w:fill="DAEEF3"/>
          </w:tcPr>
          <w:p w:rsidR="003A1483" w:rsidRPr="00930965" w:rsidRDefault="003A1483" w:rsidP="00333C59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上午</w:t>
            </w:r>
            <w:r w:rsidRPr="00930965">
              <w:rPr>
                <w:sz w:val="24"/>
                <w:szCs w:val="24"/>
              </w:rPr>
              <w:t xml:space="preserve"> </w:t>
            </w:r>
          </w:p>
          <w:p w:rsidR="003A1483" w:rsidRPr="00930965" w:rsidRDefault="003A1483" w:rsidP="00333C59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:rsidR="003A1483" w:rsidRPr="00930965" w:rsidRDefault="003A1483" w:rsidP="00333C59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670" w:type="dxa"/>
            <w:shd w:val="clear" w:color="auto" w:fill="DAEEF3"/>
          </w:tcPr>
          <w:p w:rsidR="003A1483" w:rsidRDefault="003A1483" w:rsidP="00333C59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访问洪堡基金会</w:t>
            </w:r>
          </w:p>
          <w:p w:rsidR="003A1483" w:rsidRPr="00930965" w:rsidRDefault="003A1483" w:rsidP="00333C59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AEEF3"/>
            <w:vAlign w:val="center"/>
          </w:tcPr>
          <w:p w:rsidR="003A1483" w:rsidRPr="00930965" w:rsidRDefault="003A1483" w:rsidP="00333C59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德国波恩</w:t>
            </w:r>
          </w:p>
        </w:tc>
      </w:tr>
      <w:tr w:rsidR="003A1483" w:rsidRPr="00930965" w:rsidTr="00164974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3A1483" w:rsidRPr="00930965" w:rsidRDefault="003A1483" w:rsidP="000D7897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3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3A1483" w:rsidRPr="00930965" w:rsidRDefault="003A1483" w:rsidP="000D7897">
            <w:pPr>
              <w:pStyle w:val="ListParagraph"/>
              <w:ind w:firstLineChars="0" w:firstLine="0"/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3119" w:type="dxa"/>
            <w:shd w:val="clear" w:color="auto" w:fill="DAEEF3"/>
          </w:tcPr>
          <w:p w:rsidR="003A1483" w:rsidRPr="00930965" w:rsidRDefault="003A1483" w:rsidP="000D7897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上午</w:t>
            </w:r>
            <w:r w:rsidRPr="00930965">
              <w:rPr>
                <w:sz w:val="24"/>
                <w:szCs w:val="24"/>
              </w:rPr>
              <w:t xml:space="preserve"> </w:t>
            </w:r>
          </w:p>
          <w:p w:rsidR="003A1483" w:rsidRPr="00930965" w:rsidRDefault="003A1483" w:rsidP="000D7897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:rsidR="003A1483" w:rsidRPr="00930965" w:rsidRDefault="003A1483" w:rsidP="000D7897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670" w:type="dxa"/>
            <w:shd w:val="clear" w:color="auto" w:fill="DAEEF3"/>
          </w:tcPr>
          <w:p w:rsidR="003A1483" w:rsidRDefault="003A1483" w:rsidP="000D7897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招聘宣传</w:t>
            </w:r>
          </w:p>
          <w:p w:rsidR="003A1483" w:rsidRDefault="003A1483" w:rsidP="000D7897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:rsidR="003A1483" w:rsidRPr="00930965" w:rsidRDefault="003A1483" w:rsidP="000D7897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波恩</w:t>
            </w:r>
            <w:r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法兰克福</w:t>
            </w:r>
          </w:p>
        </w:tc>
        <w:tc>
          <w:tcPr>
            <w:tcW w:w="2008" w:type="dxa"/>
            <w:shd w:val="clear" w:color="auto" w:fill="DAEEF3"/>
            <w:vAlign w:val="center"/>
          </w:tcPr>
          <w:p w:rsidR="003A1483" w:rsidRPr="00930965" w:rsidRDefault="003A1483" w:rsidP="000D7897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德国波恩、法兰克福</w:t>
            </w:r>
          </w:p>
        </w:tc>
      </w:tr>
      <w:tr w:rsidR="003A1483" w:rsidRPr="00930965" w:rsidTr="00784213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3A1483" w:rsidRPr="00930965" w:rsidRDefault="003A1483" w:rsidP="00045694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4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3A1483" w:rsidRPr="00930965" w:rsidRDefault="003A1483" w:rsidP="00045694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119" w:type="dxa"/>
            <w:shd w:val="clear" w:color="auto" w:fill="DAEEF3"/>
          </w:tcPr>
          <w:p w:rsidR="003A1483" w:rsidRPr="00930965" w:rsidRDefault="003A1483" w:rsidP="0004569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</w:t>
            </w:r>
          </w:p>
        </w:tc>
        <w:tc>
          <w:tcPr>
            <w:tcW w:w="2670" w:type="dxa"/>
            <w:shd w:val="clear" w:color="auto" w:fill="DAEEF3"/>
          </w:tcPr>
          <w:p w:rsidR="003A1483" w:rsidRDefault="003A1483" w:rsidP="0004569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招聘宣传</w:t>
            </w:r>
          </w:p>
        </w:tc>
        <w:tc>
          <w:tcPr>
            <w:tcW w:w="2008" w:type="dxa"/>
            <w:shd w:val="clear" w:color="auto" w:fill="DAEEF3"/>
            <w:vAlign w:val="center"/>
          </w:tcPr>
          <w:p w:rsidR="003A1483" w:rsidRDefault="003A1483" w:rsidP="00045694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德国法兰克福</w:t>
            </w:r>
          </w:p>
        </w:tc>
      </w:tr>
      <w:tr w:rsidR="003A1483" w:rsidRPr="00930965" w:rsidTr="00784213">
        <w:trPr>
          <w:trHeight w:val="936"/>
          <w:jc w:val="center"/>
        </w:trPr>
        <w:tc>
          <w:tcPr>
            <w:tcW w:w="1701" w:type="dxa"/>
            <w:shd w:val="clear" w:color="auto" w:fill="DAEEF3"/>
            <w:vAlign w:val="center"/>
          </w:tcPr>
          <w:p w:rsidR="003A1483" w:rsidRPr="00930965" w:rsidRDefault="003A1483" w:rsidP="000373AC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30965"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>5</w:t>
            </w:r>
            <w:r w:rsidRPr="00930965">
              <w:rPr>
                <w:rFonts w:hint="eastAsia"/>
                <w:sz w:val="24"/>
                <w:szCs w:val="24"/>
              </w:rPr>
              <w:t>日</w:t>
            </w:r>
          </w:p>
          <w:p w:rsidR="003A1483" w:rsidRPr="00930965" w:rsidRDefault="003A1483" w:rsidP="000373AC">
            <w:pPr>
              <w:pStyle w:val="ListParagraph"/>
              <w:ind w:firstLineChars="0" w:firstLine="0"/>
              <w:jc w:val="center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周</w:t>
            </w:r>
            <w:r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3119" w:type="dxa"/>
            <w:shd w:val="clear" w:color="auto" w:fill="DAEEF3"/>
          </w:tcPr>
          <w:p w:rsidR="003A1483" w:rsidRPr="00930965" w:rsidRDefault="003A1483" w:rsidP="000373AC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返程</w:t>
            </w:r>
          </w:p>
          <w:p w:rsidR="003A1483" w:rsidRPr="00930965" w:rsidRDefault="003A1483" w:rsidP="000373AC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 w:rsidRPr="00930965">
              <w:rPr>
                <w:rFonts w:hint="eastAsia"/>
                <w:sz w:val="24"/>
                <w:szCs w:val="24"/>
              </w:rPr>
              <w:t>航班</w:t>
            </w:r>
            <w:r>
              <w:rPr>
                <w:sz w:val="24"/>
                <w:szCs w:val="24"/>
              </w:rPr>
              <w:t>CA932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19</w:t>
            </w:r>
            <w:r w:rsidRPr="00930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9309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9309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+1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70" w:type="dxa"/>
            <w:shd w:val="clear" w:color="auto" w:fill="DAEEF3"/>
          </w:tcPr>
          <w:p w:rsidR="003A1483" w:rsidRPr="00930965" w:rsidRDefault="003A1483" w:rsidP="000373AC">
            <w:pPr>
              <w:pStyle w:val="ListParagraph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法兰克福</w:t>
            </w:r>
            <w:r>
              <w:rPr>
                <w:sz w:val="24"/>
                <w:szCs w:val="24"/>
              </w:rPr>
              <w:softHyphen/>
              <w:t>—</w:t>
            </w:r>
            <w:r>
              <w:rPr>
                <w:rFonts w:hint="eastAsia"/>
                <w:sz w:val="24"/>
                <w:szCs w:val="24"/>
              </w:rPr>
              <w:t>北京</w:t>
            </w:r>
          </w:p>
          <w:p w:rsidR="003A1483" w:rsidRPr="00930965" w:rsidRDefault="003A1483" w:rsidP="000373AC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  <w:p w:rsidR="003A1483" w:rsidRPr="00930965" w:rsidRDefault="003A1483" w:rsidP="000373AC">
            <w:pPr>
              <w:pStyle w:val="ListParagraph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AEEF3"/>
            <w:vAlign w:val="center"/>
          </w:tcPr>
          <w:p w:rsidR="003A1483" w:rsidRPr="00930965" w:rsidRDefault="003A1483" w:rsidP="000373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德国法兰克福</w:t>
            </w:r>
          </w:p>
        </w:tc>
      </w:tr>
    </w:tbl>
    <w:p w:rsidR="003A1483" w:rsidRDefault="003A1483"/>
    <w:sectPr w:rsidR="003A1483" w:rsidSect="009309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483" w:rsidRDefault="003A1483" w:rsidP="00342B9E">
      <w:r>
        <w:separator/>
      </w:r>
    </w:p>
  </w:endnote>
  <w:endnote w:type="continuationSeparator" w:id="0">
    <w:p w:rsidR="003A1483" w:rsidRDefault="003A1483" w:rsidP="0034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483" w:rsidRDefault="003A1483" w:rsidP="00342B9E">
      <w:r>
        <w:separator/>
      </w:r>
    </w:p>
  </w:footnote>
  <w:footnote w:type="continuationSeparator" w:id="0">
    <w:p w:rsidR="003A1483" w:rsidRDefault="003A1483" w:rsidP="00342B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B9E"/>
    <w:rsid w:val="000373AC"/>
    <w:rsid w:val="00045694"/>
    <w:rsid w:val="00076807"/>
    <w:rsid w:val="00093DF3"/>
    <w:rsid w:val="000D7897"/>
    <w:rsid w:val="000E23DE"/>
    <w:rsid w:val="000F17AC"/>
    <w:rsid w:val="00164974"/>
    <w:rsid w:val="002846E9"/>
    <w:rsid w:val="002906F3"/>
    <w:rsid w:val="002B682D"/>
    <w:rsid w:val="00333C59"/>
    <w:rsid w:val="00342B9E"/>
    <w:rsid w:val="003A1483"/>
    <w:rsid w:val="003A4D4D"/>
    <w:rsid w:val="004F7A55"/>
    <w:rsid w:val="005270A4"/>
    <w:rsid w:val="00591AD6"/>
    <w:rsid w:val="005A6C2D"/>
    <w:rsid w:val="00635A4D"/>
    <w:rsid w:val="0069431B"/>
    <w:rsid w:val="006D65D9"/>
    <w:rsid w:val="00784213"/>
    <w:rsid w:val="00794C41"/>
    <w:rsid w:val="008227DC"/>
    <w:rsid w:val="0084254E"/>
    <w:rsid w:val="008B51C5"/>
    <w:rsid w:val="00930965"/>
    <w:rsid w:val="009C3CC9"/>
    <w:rsid w:val="009E5F25"/>
    <w:rsid w:val="009F6E87"/>
    <w:rsid w:val="00A11833"/>
    <w:rsid w:val="00AA174F"/>
    <w:rsid w:val="00B223BF"/>
    <w:rsid w:val="00B54C49"/>
    <w:rsid w:val="00BB0A38"/>
    <w:rsid w:val="00BB115B"/>
    <w:rsid w:val="00BE71CE"/>
    <w:rsid w:val="00C125B1"/>
    <w:rsid w:val="00D04A5B"/>
    <w:rsid w:val="00D8002E"/>
    <w:rsid w:val="00DD6990"/>
    <w:rsid w:val="00FD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9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42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42B9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42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2B9E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342B9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46</Words>
  <Characters>268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11</cp:revision>
  <dcterms:created xsi:type="dcterms:W3CDTF">2016-07-19T08:32:00Z</dcterms:created>
  <dcterms:modified xsi:type="dcterms:W3CDTF">2016-10-08T10:10:00Z</dcterms:modified>
</cp:coreProperties>
</file>